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DF1C22" w:rsidRPr="00A974C9">
        <w:trPr>
          <w:trHeight w:hRule="exact" w:val="15336"/>
          <w:jc w:val="center"/>
        </w:trPr>
        <w:tc>
          <w:tcPr>
            <w:tcW w:w="8130" w:type="dxa"/>
          </w:tcPr>
          <w:p w:rsidR="00DF1C22" w:rsidRPr="00B711E9" w:rsidRDefault="00DF1C22">
            <w:pPr>
              <w:spacing w:after="80"/>
            </w:pPr>
          </w:p>
          <w:p w:rsidR="00DF1C22" w:rsidRPr="00A974C9" w:rsidRDefault="00E115E9">
            <w:pPr>
              <w:pStyle w:val="berschrift4"/>
              <w:outlineLvl w:val="3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162550" cy="7296785"/>
                  <wp:effectExtent l="0" t="0" r="6350" b="5715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umteilerAushangOpenhou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729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37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8"/>
            </w:tblGrid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37040638"/>
                      <w:placeholder>
                        <w:docPart w:val="BDE3460ACC9AC348B5C11113E3A4640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451862938"/>
                    <w:placeholder>
                      <w:docPart w:val="940B65E9D1068A498344E58E49DCFCD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995184010"/>
                      <w:placeholder>
                        <w:docPart w:val="D69AD79B1DB7F14EB0FD81FEB6945FB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79151402"/>
                    <w:placeholder>
                      <w:docPart w:val="AAB63404914EDB4B99F74E6ACCFE0E5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112021385"/>
                      <w:placeholder>
                        <w:docPart w:val="D2D7F65E176D734A8DE45C57E916901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86366914"/>
                    <w:placeholder>
                      <w:docPart w:val="BFD795689ACC7844A9DAA521AAA9383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483970363"/>
                      <w:placeholder>
                        <w:docPart w:val="D4FA60DDC688DC428DDB40735226B7E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624584968"/>
                    <w:placeholder>
                      <w:docPart w:val="A96153CBAE8AA949AFBD0D45C2EC74C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476144104"/>
                      <w:placeholder>
                        <w:docPart w:val="B7FA6149131AA646A3018DDD3AB8552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7278100"/>
                    <w:placeholder>
                      <w:docPart w:val="C5C88BDEAC941E45AA0E99F5C078C20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639151772"/>
                      <w:placeholder>
                        <w:docPart w:val="B8DF44BB11A15548B516555199C1A7E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61443266"/>
                    <w:placeholder>
                      <w:docPart w:val="EDCE4FF190E7F94BB6F210BF800D060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23414968"/>
                      <w:placeholder>
                        <w:docPart w:val="FF7154000A7FA746AD5D215838642C3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219739653"/>
                    <w:placeholder>
                      <w:docPart w:val="65F8F199F8F2F14092BEBD9BCCF04E1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44548094"/>
                      <w:placeholder>
                        <w:docPart w:val="BB6E8AC85C35E14D811DF77C94E925F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71160226"/>
                    <w:placeholder>
                      <w:docPart w:val="6C6ADE6F6CD16848B863801DD4FB49B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526317431"/>
                      <w:placeholder>
                        <w:docPart w:val="16422F0369A0C441B034FDDF4A9B4F4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903405332"/>
                    <w:placeholder>
                      <w:docPart w:val="375212FFAC898A4B921E701BAE9A2DC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278010584"/>
                      <w:placeholder>
                        <w:docPart w:val="C29D6C1A09DA24439FA10D4DBB20D95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583343397"/>
                    <w:placeholder>
                      <w:docPart w:val="23956B5EF3ACEB4196BA2C2B9E9D6E6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99093008"/>
                      <w:placeholder>
                        <w:docPart w:val="76D8B7505387684B930B27A8DE6883D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23586981"/>
                    <w:placeholder>
                      <w:docPart w:val="23520F0365E05143B2EE90BEC7390259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358014315"/>
                      <w:placeholder>
                        <w:docPart w:val="DCA709A8E2AB0F44B5B60B5CFB9D5C0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87703724"/>
                    <w:placeholder>
                      <w:docPart w:val="91D80CE6C1795C4CA0980DB3A315F5F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81624589"/>
                      <w:placeholder>
                        <w:docPart w:val="76302CE9A080AD419711458982B91AA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808479447"/>
                    <w:placeholder>
                      <w:docPart w:val="FE395D5F87B0B8499688B90A2AA5761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711108434"/>
                      <w:placeholder>
                        <w:docPart w:val="F061CE0FDF853347AFEE0B91F12965A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410893648"/>
                    <w:placeholder>
                      <w:docPart w:val="1DDEDEB4ECD2D24BB30C9C7A33A6B95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E115E9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626399298"/>
                      <w:placeholder>
                        <w:docPart w:val="73B62C96F8B12046967B1EF8E9FC225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03518874"/>
                    <w:placeholder>
                      <w:docPart w:val="6EAA1DF02641C94489DD84D4CA18B9C6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r w:rsidRPr="00A974C9">
                        <w:t>[Kontaktinfos]</w:t>
                      </w:r>
                    </w:p>
                  </w:sdtContent>
                </w:sdt>
              </w:tc>
            </w:tr>
          </w:tbl>
          <w:p w:rsidR="00DF1C22" w:rsidRPr="00A974C9" w:rsidRDefault="00DF1C22">
            <w:pPr>
              <w:spacing w:after="80"/>
            </w:pPr>
          </w:p>
        </w:tc>
      </w:tr>
    </w:tbl>
    <w:p w:rsidR="00DF1C22" w:rsidRPr="00A974C9" w:rsidRDefault="00DF1C22"/>
    <w:sectPr w:rsidR="00DF1C22" w:rsidRPr="00A974C9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E9"/>
    <w:rsid w:val="00035413"/>
    <w:rsid w:val="000A11D8"/>
    <w:rsid w:val="000A6E65"/>
    <w:rsid w:val="001C789F"/>
    <w:rsid w:val="004E1EDD"/>
    <w:rsid w:val="006A3097"/>
    <w:rsid w:val="00A974C9"/>
    <w:rsid w:val="00B711E9"/>
    <w:rsid w:val="00D6499D"/>
    <w:rsid w:val="00D8611B"/>
    <w:rsid w:val="00DF1C22"/>
    <w:rsid w:val="00E115E9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3D6"/>
  <w15:chartTrackingRefBased/>
  <w15:docId w15:val="{34081FCC-39BE-DD4C-9A0B-F78EB8C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5E9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5E9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rjam/Library/Containers/com.microsoft.Word/Data/Library/Application%20Support/Microsoft/Office/16.0/DTS/de-DE%7bDAD9B78F-DCD0-6A48-9DDC-A305638E4ADD%7d/%7b23E8B000-0458-5E41-8785-AE04E7E7748E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3460ACC9AC348B5C11113E3A46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C636-D9E0-2C40-870D-AD4A50547740}"/>
      </w:docPartPr>
      <w:docPartBody>
        <w:p w:rsidR="00000000" w:rsidRDefault="00FE7C2E">
          <w:pPr>
            <w:pStyle w:val="BDE3460ACC9AC348B5C11113E3A4640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940B65E9D1068A498344E58E49DC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49570-4D92-0F42-A2EA-2B17F9810B03}"/>
      </w:docPartPr>
      <w:docPartBody>
        <w:p w:rsidR="00000000" w:rsidRDefault="00FE7C2E">
          <w:pPr>
            <w:pStyle w:val="940B65E9D1068A498344E58E49DCFCD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69AD79B1DB7F14EB0FD81FEB694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6D145-015A-B943-BEBB-6B7862FDFF4D}"/>
      </w:docPartPr>
      <w:docPartBody>
        <w:p w:rsidR="00000000" w:rsidRDefault="00FE7C2E">
          <w:pPr>
            <w:pStyle w:val="D69AD79B1DB7F14EB0FD81FEB6945FB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AB63404914EDB4B99F74E6ACCFE0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28BA3-D599-4045-8BAA-C870925E2ACD}"/>
      </w:docPartPr>
      <w:docPartBody>
        <w:p w:rsidR="00000000" w:rsidRDefault="00FE7C2E">
          <w:pPr>
            <w:pStyle w:val="AAB63404914EDB4B99F74E6ACCFE0E57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2D7F65E176D734A8DE45C57E916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D98CB-98DF-104F-83D9-31A51E0D28FB}"/>
      </w:docPartPr>
      <w:docPartBody>
        <w:p w:rsidR="00000000" w:rsidRDefault="00FE7C2E">
          <w:pPr>
            <w:pStyle w:val="D2D7F65E176D734A8DE45C57E9169011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BFD795689ACC7844A9DAA521AAA93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BD8C-777A-BF49-9D86-413FCA236CED}"/>
      </w:docPartPr>
      <w:docPartBody>
        <w:p w:rsidR="00000000" w:rsidRDefault="00FE7C2E">
          <w:pPr>
            <w:pStyle w:val="BFD795689ACC7844A9DAA521AAA9383F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4FA60DDC688DC428DDB40735226B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E14B6-9339-8749-B0E8-0EE8C357BF22}"/>
      </w:docPartPr>
      <w:docPartBody>
        <w:p w:rsidR="00000000" w:rsidRDefault="00FE7C2E">
          <w:pPr>
            <w:pStyle w:val="D4FA60DDC688DC428DDB40735226B7E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96153CBAE8AA949AFBD0D45C2EC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0BB55-7DB7-694C-A0BA-BEC5F3F264B3}"/>
      </w:docPartPr>
      <w:docPartBody>
        <w:p w:rsidR="00000000" w:rsidRDefault="00FE7C2E">
          <w:pPr>
            <w:pStyle w:val="A96153CBAE8AA949AFBD0D45C2EC74C2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7FA6149131AA646A3018DDD3AB8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A12E0-E2F8-A940-9F5C-DA3C500BEEBA}"/>
      </w:docPartPr>
      <w:docPartBody>
        <w:p w:rsidR="00000000" w:rsidRDefault="00FE7C2E">
          <w:pPr>
            <w:pStyle w:val="B7FA6149131AA646A3018DDD3AB8552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C5C88BDEAC941E45AA0E99F5C078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BD3A1-E1AC-7B45-8809-2671599ADBDE}"/>
      </w:docPartPr>
      <w:docPartBody>
        <w:p w:rsidR="00000000" w:rsidRDefault="00FE7C2E">
          <w:pPr>
            <w:pStyle w:val="C5C88BDEAC941E45AA0E99F5C078C20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8DF44BB11A15548B516555199C1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F4D0-A2D3-B84F-8DD4-323813EA6DD6}"/>
      </w:docPartPr>
      <w:docPartBody>
        <w:p w:rsidR="00000000" w:rsidRDefault="00FE7C2E">
          <w:pPr>
            <w:pStyle w:val="B8DF44BB11A15548B516555199C1A7E4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EDCE4FF190E7F94BB6F210BF800D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AF3BD-CDC9-2E46-9A7B-27423DFEE50B}"/>
      </w:docPartPr>
      <w:docPartBody>
        <w:p w:rsidR="00000000" w:rsidRDefault="00FE7C2E">
          <w:pPr>
            <w:pStyle w:val="EDCE4FF190E7F94BB6F210BF800D060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FF7154000A7FA746AD5D215838642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21BE-6FF1-C945-AD39-81D739B0C73C}"/>
      </w:docPartPr>
      <w:docPartBody>
        <w:p w:rsidR="00000000" w:rsidRDefault="00FE7C2E">
          <w:pPr>
            <w:pStyle w:val="FF7154000A7FA746AD5D215838642C3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5F8F199F8F2F14092BEBD9BCCF0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D2F8-77F3-9443-B28F-60B7CCE44D19}"/>
      </w:docPartPr>
      <w:docPartBody>
        <w:p w:rsidR="00000000" w:rsidRDefault="00FE7C2E">
          <w:pPr>
            <w:pStyle w:val="65F8F199F8F2F14092BEBD9BCCF04E1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B6E8AC85C35E14D811DF77C94E92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5AC0C-F96B-D144-B49E-3771984ADA3E}"/>
      </w:docPartPr>
      <w:docPartBody>
        <w:p w:rsidR="00000000" w:rsidRDefault="00FE7C2E">
          <w:pPr>
            <w:pStyle w:val="BB6E8AC85C35E14D811DF77C94E925FB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C6ADE6F6CD16848B863801DD4FB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2191-C479-AC49-B28C-402DA2231071}"/>
      </w:docPartPr>
      <w:docPartBody>
        <w:p w:rsidR="00000000" w:rsidRDefault="00FE7C2E">
          <w:pPr>
            <w:pStyle w:val="6C6ADE6F6CD16848B863801DD4FB49B7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16422F0369A0C441B034FDDF4A9B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021AB-BF6A-C741-937E-6C0FB4D1659D}"/>
      </w:docPartPr>
      <w:docPartBody>
        <w:p w:rsidR="00000000" w:rsidRDefault="00FE7C2E">
          <w:pPr>
            <w:pStyle w:val="16422F0369A0C441B034FDDF4A9B4F4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375212FFAC898A4B921E701BAE9A2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0DDD-1A4D-A24E-8A00-55280A5D1C6C}"/>
      </w:docPartPr>
      <w:docPartBody>
        <w:p w:rsidR="00000000" w:rsidRDefault="00FE7C2E">
          <w:pPr>
            <w:pStyle w:val="375212FFAC898A4B921E701BAE9A2DC2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C29D6C1A09DA24439FA10D4DBB20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C382D-85C3-134A-890D-41FC8CD44274}"/>
      </w:docPartPr>
      <w:docPartBody>
        <w:p w:rsidR="00000000" w:rsidRDefault="00FE7C2E">
          <w:pPr>
            <w:pStyle w:val="C29D6C1A09DA24439FA10D4DBB20D95A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23956B5EF3ACEB4196BA2C2B9E9D6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9074-5191-714B-930B-18E933A997A9}"/>
      </w:docPartPr>
      <w:docPartBody>
        <w:p w:rsidR="00000000" w:rsidRDefault="00FE7C2E">
          <w:pPr>
            <w:pStyle w:val="23956B5EF3ACEB4196BA2C2B9E9D6E61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6D8B7505387684B930B27A8DE68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36746-C98D-9245-9F54-99F2A0E49DD8}"/>
      </w:docPartPr>
      <w:docPartBody>
        <w:p w:rsidR="00000000" w:rsidRDefault="00FE7C2E">
          <w:pPr>
            <w:pStyle w:val="76D8B7505387684B930B27A8DE6883D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23520F0365E05143B2EE90BEC7390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BD80A-C670-6441-AC9D-F79EDC1F0145}"/>
      </w:docPartPr>
      <w:docPartBody>
        <w:p w:rsidR="00000000" w:rsidRDefault="00FE7C2E">
          <w:pPr>
            <w:pStyle w:val="23520F0365E05143B2EE90BEC7390259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CA709A8E2AB0F44B5B60B5CFB9D5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34A34-C5AC-0040-BB8E-73BBEA7EA088}"/>
      </w:docPartPr>
      <w:docPartBody>
        <w:p w:rsidR="00000000" w:rsidRDefault="00FE7C2E">
          <w:pPr>
            <w:pStyle w:val="DCA709A8E2AB0F44B5B60B5CFB9D5C0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91D80CE6C1795C4CA0980DB3A315F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314F8-BF18-D14A-80F6-D5B291C63B65}"/>
      </w:docPartPr>
      <w:docPartBody>
        <w:p w:rsidR="00000000" w:rsidRDefault="00FE7C2E">
          <w:pPr>
            <w:pStyle w:val="91D80CE6C1795C4CA0980DB3A315F5F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6302CE9A080AD419711458982B9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7085-DC8C-5B45-988E-B90FE8B17719}"/>
      </w:docPartPr>
      <w:docPartBody>
        <w:p w:rsidR="00000000" w:rsidRDefault="00FE7C2E">
          <w:pPr>
            <w:pStyle w:val="76302CE9A080AD419711458982B91AA3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E395D5F87B0B8499688B90A2AA5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EB1D-FDE1-7848-BE65-E5E500997586}"/>
      </w:docPartPr>
      <w:docPartBody>
        <w:p w:rsidR="00000000" w:rsidRDefault="00FE7C2E">
          <w:pPr>
            <w:pStyle w:val="FE395D5F87B0B8499688B90A2AA5761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F061CE0FDF853347AFEE0B91F1296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DA3B-FA52-A240-B300-D4139424715A}"/>
      </w:docPartPr>
      <w:docPartBody>
        <w:p w:rsidR="00000000" w:rsidRDefault="00FE7C2E">
          <w:pPr>
            <w:pStyle w:val="F061CE0FDF853347AFEE0B91F12965A2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1DDEDEB4ECD2D24BB30C9C7A33A6B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E4E42-371C-7E44-9412-1C64BA918BB7}"/>
      </w:docPartPr>
      <w:docPartBody>
        <w:p w:rsidR="00000000" w:rsidRDefault="00FE7C2E">
          <w:pPr>
            <w:pStyle w:val="1DDEDEB4ECD2D24BB30C9C7A33A6B95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3B62C96F8B12046967B1EF8E9FC2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2D998-8190-CB45-81D6-62DFD8A0CB3E}"/>
      </w:docPartPr>
      <w:docPartBody>
        <w:p w:rsidR="00000000" w:rsidRDefault="00FE7C2E">
          <w:pPr>
            <w:pStyle w:val="73B62C96F8B12046967B1EF8E9FC225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EAA1DF02641C94489DD84D4CA18B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14B41-7EF6-D449-A984-71E74C6799EB}"/>
      </w:docPartPr>
      <w:docPartBody>
        <w:p w:rsidR="00000000" w:rsidRDefault="00FE7C2E">
          <w:pPr>
            <w:pStyle w:val="6EAA1DF02641C94489DD84D4CA18B9C6"/>
          </w:pPr>
          <w:r w:rsidRPr="00A974C9">
            <w:rPr>
              <w:lang w:bidi="de-DE"/>
            </w:rPr>
            <w:t>[Kontaktinfos]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2E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08C7C9272A694E9C915E537ED3404E">
    <w:name w:val="0F08C7C9272A694E9C915E537ED3404E"/>
  </w:style>
  <w:style w:type="paragraph" w:customStyle="1" w:styleId="EF4DFAB91FCE1B49A4685E26B6116445">
    <w:name w:val="EF4DFAB91FCE1B49A4685E26B6116445"/>
  </w:style>
  <w:style w:type="paragraph" w:customStyle="1" w:styleId="615132B1E87DEC4DA6312BAE32028F8D">
    <w:name w:val="615132B1E87DEC4DA6312BAE32028F8D"/>
  </w:style>
  <w:style w:type="paragraph" w:customStyle="1" w:styleId="CCB3D97C1F35DB4D8F49EC5FF71F2B75">
    <w:name w:val="CCB3D97C1F35DB4D8F49EC5FF71F2B75"/>
  </w:style>
  <w:style w:type="paragraph" w:customStyle="1" w:styleId="BDE3460ACC9AC348B5C11113E3A46408">
    <w:name w:val="BDE3460ACC9AC348B5C11113E3A46408"/>
  </w:style>
  <w:style w:type="paragraph" w:customStyle="1" w:styleId="940B65E9D1068A498344E58E49DCFCDD">
    <w:name w:val="940B65E9D1068A498344E58E49DCFCDD"/>
  </w:style>
  <w:style w:type="paragraph" w:customStyle="1" w:styleId="D69AD79B1DB7F14EB0FD81FEB6945FB8">
    <w:name w:val="D69AD79B1DB7F14EB0FD81FEB6945FB8"/>
  </w:style>
  <w:style w:type="paragraph" w:customStyle="1" w:styleId="AAB63404914EDB4B99F74E6ACCFE0E57">
    <w:name w:val="AAB63404914EDB4B99F74E6ACCFE0E57"/>
  </w:style>
  <w:style w:type="paragraph" w:customStyle="1" w:styleId="D2D7F65E176D734A8DE45C57E9169011">
    <w:name w:val="D2D7F65E176D734A8DE45C57E9169011"/>
  </w:style>
  <w:style w:type="paragraph" w:customStyle="1" w:styleId="BFD795689ACC7844A9DAA521AAA9383F">
    <w:name w:val="BFD795689ACC7844A9DAA521AAA9383F"/>
  </w:style>
  <w:style w:type="paragraph" w:customStyle="1" w:styleId="D4FA60DDC688DC428DDB40735226B7E5">
    <w:name w:val="D4FA60DDC688DC428DDB40735226B7E5"/>
  </w:style>
  <w:style w:type="paragraph" w:customStyle="1" w:styleId="A96153CBAE8AA949AFBD0D45C2EC74C2">
    <w:name w:val="A96153CBAE8AA949AFBD0D45C2EC74C2"/>
  </w:style>
  <w:style w:type="paragraph" w:customStyle="1" w:styleId="B7FA6149131AA646A3018DDD3AB85525">
    <w:name w:val="B7FA6149131AA646A3018DDD3AB85525"/>
  </w:style>
  <w:style w:type="paragraph" w:customStyle="1" w:styleId="C5C88BDEAC941E45AA0E99F5C078C208">
    <w:name w:val="C5C88BDEAC941E45AA0E99F5C078C208"/>
  </w:style>
  <w:style w:type="paragraph" w:customStyle="1" w:styleId="B8DF44BB11A15548B516555199C1A7E4">
    <w:name w:val="B8DF44BB11A15548B516555199C1A7E4"/>
  </w:style>
  <w:style w:type="paragraph" w:customStyle="1" w:styleId="EDCE4FF190E7F94BB6F210BF800D0600">
    <w:name w:val="EDCE4FF190E7F94BB6F210BF800D0600"/>
  </w:style>
  <w:style w:type="paragraph" w:customStyle="1" w:styleId="FF7154000A7FA746AD5D215838642C3F">
    <w:name w:val="FF7154000A7FA746AD5D215838642C3F"/>
  </w:style>
  <w:style w:type="paragraph" w:customStyle="1" w:styleId="65F8F199F8F2F14092BEBD9BCCF04E10">
    <w:name w:val="65F8F199F8F2F14092BEBD9BCCF04E10"/>
  </w:style>
  <w:style w:type="paragraph" w:customStyle="1" w:styleId="BB6E8AC85C35E14D811DF77C94E925FB">
    <w:name w:val="BB6E8AC85C35E14D811DF77C94E925FB"/>
  </w:style>
  <w:style w:type="paragraph" w:customStyle="1" w:styleId="6C6ADE6F6CD16848B863801DD4FB49B7">
    <w:name w:val="6C6ADE6F6CD16848B863801DD4FB49B7"/>
  </w:style>
  <w:style w:type="paragraph" w:customStyle="1" w:styleId="16422F0369A0C441B034FDDF4A9B4F49">
    <w:name w:val="16422F0369A0C441B034FDDF4A9B4F49"/>
  </w:style>
  <w:style w:type="paragraph" w:customStyle="1" w:styleId="375212FFAC898A4B921E701BAE9A2DC2">
    <w:name w:val="375212FFAC898A4B921E701BAE9A2DC2"/>
  </w:style>
  <w:style w:type="paragraph" w:customStyle="1" w:styleId="C29D6C1A09DA24439FA10D4DBB20D95A">
    <w:name w:val="C29D6C1A09DA24439FA10D4DBB20D95A"/>
  </w:style>
  <w:style w:type="paragraph" w:customStyle="1" w:styleId="23956B5EF3ACEB4196BA2C2B9E9D6E61">
    <w:name w:val="23956B5EF3ACEB4196BA2C2B9E9D6E61"/>
  </w:style>
  <w:style w:type="paragraph" w:customStyle="1" w:styleId="76D8B7505387684B930B27A8DE6883D5">
    <w:name w:val="76D8B7505387684B930B27A8DE6883D5"/>
  </w:style>
  <w:style w:type="paragraph" w:customStyle="1" w:styleId="23520F0365E05143B2EE90BEC7390259">
    <w:name w:val="23520F0365E05143B2EE90BEC7390259"/>
  </w:style>
  <w:style w:type="paragraph" w:customStyle="1" w:styleId="DCA709A8E2AB0F44B5B60B5CFB9D5C0F">
    <w:name w:val="DCA709A8E2AB0F44B5B60B5CFB9D5C0F"/>
  </w:style>
  <w:style w:type="paragraph" w:customStyle="1" w:styleId="91D80CE6C1795C4CA0980DB3A315F5F8">
    <w:name w:val="91D80CE6C1795C4CA0980DB3A315F5F8"/>
  </w:style>
  <w:style w:type="paragraph" w:customStyle="1" w:styleId="76302CE9A080AD419711458982B91AA3">
    <w:name w:val="76302CE9A080AD419711458982B91AA3"/>
  </w:style>
  <w:style w:type="paragraph" w:customStyle="1" w:styleId="FE395D5F87B0B8499688B90A2AA57610">
    <w:name w:val="FE395D5F87B0B8499688B90A2AA57610"/>
  </w:style>
  <w:style w:type="paragraph" w:customStyle="1" w:styleId="F061CE0FDF853347AFEE0B91F12965A2">
    <w:name w:val="F061CE0FDF853347AFEE0B91F12965A2"/>
  </w:style>
  <w:style w:type="paragraph" w:customStyle="1" w:styleId="1DDEDEB4ECD2D24BB30C9C7A33A6B950">
    <w:name w:val="1DDEDEB4ECD2D24BB30C9C7A33A6B950"/>
  </w:style>
  <w:style w:type="paragraph" w:customStyle="1" w:styleId="73B62C96F8B12046967B1EF8E9FC2259">
    <w:name w:val="73B62C96F8B12046967B1EF8E9FC2259"/>
  </w:style>
  <w:style w:type="paragraph" w:customStyle="1" w:styleId="6EAA1DF02641C94489DD84D4CA18B9C6">
    <w:name w:val="6EAA1DF02641C94489DD84D4CA18B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27.06. | 14-17 Uhr</dc:subject>
  <dc:creator>Microsoft Office User</dc:creator>
  <cp:keywords/>
  <dc:description/>
  <cp:lastModifiedBy>Microsoft Office User</cp:lastModifiedBy>
  <cp:revision>1</cp:revision>
  <dcterms:created xsi:type="dcterms:W3CDTF">2019-05-30T06:23:00Z</dcterms:created>
  <dcterms:modified xsi:type="dcterms:W3CDTF">2019-05-30T06:36:00Z</dcterms:modified>
</cp:coreProperties>
</file>