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Flyer layout"/>
      </w:tblPr>
      <w:tblGrid>
        <w:gridCol w:w="8130"/>
        <w:gridCol w:w="2337"/>
      </w:tblGrid>
      <w:tr w:rsidR="00DF1C22" w:rsidRPr="00A974C9" w:rsidTr="00971247">
        <w:trPr>
          <w:trHeight w:hRule="exact" w:val="15336"/>
          <w:jc w:val="center"/>
        </w:trPr>
        <w:tc>
          <w:tcPr>
            <w:tcW w:w="8130" w:type="dxa"/>
          </w:tcPr>
          <w:p w:rsidR="00DF1C22" w:rsidRDefault="00DF1C22">
            <w:pPr>
              <w:pStyle w:val="berschrift4"/>
              <w:outlineLvl w:val="3"/>
            </w:pPr>
          </w:p>
          <w:p w:rsidR="00971247" w:rsidRDefault="00971247" w:rsidP="00971247"/>
          <w:p w:rsidR="00971247" w:rsidRPr="00971247" w:rsidRDefault="00971247" w:rsidP="00971247">
            <w:bookmarkStart w:id="0" w:name="_GoBack"/>
            <w:r>
              <w:rPr>
                <w:noProof/>
              </w:rPr>
              <w:drawing>
                <wp:inline distT="0" distB="0" distL="0" distR="0">
                  <wp:extent cx="5692269" cy="9183947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aumteilerAushangOpenhous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119" cy="9196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337" w:type="dxa"/>
            <w:tcMar>
              <w:left w:w="288" w:type="dxa"/>
            </w:tcMar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231F2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Seitenlayout"/>
            </w:tblPr>
            <w:tblGrid>
              <w:gridCol w:w="2318"/>
            </w:tblGrid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971247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1337040638"/>
                      <w:placeholder>
                        <w:docPart w:val="BDE3460ACC9AC348B5C11113E3A46408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E115E9">
                        <w:t xml:space="preserve">27.06. | 14-17 Uhr 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-451862938"/>
                    <w:placeholder>
                      <w:docPart w:val="940B65E9D1068A498344E58E49DCFCDD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DF1C22" w:rsidRPr="00A974C9" w:rsidRDefault="00E944A1">
                      <w:pPr>
                        <w:spacing w:after="80"/>
                      </w:pPr>
                      <w:r w:rsidRPr="00A974C9">
                        <w:t>[Kontaktinfos]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971247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-995184010"/>
                      <w:placeholder>
                        <w:docPart w:val="D69AD79B1DB7F14EB0FD81FEB6945FB8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E115E9">
                        <w:t xml:space="preserve">27.06. | 14-17 Uhr 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-979151402"/>
                    <w:placeholder>
                      <w:docPart w:val="AAB63404914EDB4B99F74E6ACCFE0E57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DF1C22" w:rsidRPr="00A974C9" w:rsidRDefault="00E944A1">
                      <w:pPr>
                        <w:spacing w:after="80"/>
                      </w:pPr>
                      <w:r w:rsidRPr="00A974C9">
                        <w:t>[Kontaktinfos]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971247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1112021385"/>
                      <w:placeholder>
                        <w:docPart w:val="D2D7F65E176D734A8DE45C57E9169011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E115E9">
                        <w:t xml:space="preserve">27.06. | 14-17 Uhr 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-186366914"/>
                    <w:placeholder>
                      <w:docPart w:val="BFD795689ACC7844A9DAA521AAA9383F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DF1C22" w:rsidRPr="00A974C9" w:rsidRDefault="00E944A1">
                      <w:pPr>
                        <w:spacing w:after="80"/>
                      </w:pPr>
                      <w:r w:rsidRPr="00A974C9">
                        <w:t>[Kontaktinfos]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971247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1483970363"/>
                      <w:placeholder>
                        <w:docPart w:val="D4FA60DDC688DC428DDB40735226B7E5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E115E9">
                        <w:t xml:space="preserve">27.06. | 14-17 Uhr 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624584968"/>
                    <w:placeholder>
                      <w:docPart w:val="A96153CBAE8AA949AFBD0D45C2EC74C2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DF1C22" w:rsidRPr="00A974C9" w:rsidRDefault="00E944A1">
                      <w:pPr>
                        <w:spacing w:after="80"/>
                      </w:pPr>
                      <w:r w:rsidRPr="00A974C9">
                        <w:t>[Kontaktinfos]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971247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-1476144104"/>
                      <w:placeholder>
                        <w:docPart w:val="B7FA6149131AA646A3018DDD3AB85525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E115E9">
                        <w:t xml:space="preserve">27.06. | 14-17 Uhr 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17278100"/>
                    <w:placeholder>
                      <w:docPart w:val="C5C88BDEAC941E45AA0E99F5C078C208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DF1C22" w:rsidRPr="00A974C9" w:rsidRDefault="00E944A1">
                      <w:pPr>
                        <w:spacing w:after="80"/>
                      </w:pPr>
                      <w:r w:rsidRPr="00A974C9">
                        <w:t>[Kontaktinfos]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971247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639151772"/>
                      <w:placeholder>
                        <w:docPart w:val="B8DF44BB11A15548B516555199C1A7E4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E115E9">
                        <w:t xml:space="preserve">27.06. | 14-17 Uhr 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161443266"/>
                    <w:placeholder>
                      <w:docPart w:val="EDCE4FF190E7F94BB6F210BF800D0600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DF1C22" w:rsidRPr="00A974C9" w:rsidRDefault="00E944A1">
                      <w:pPr>
                        <w:spacing w:after="80"/>
                      </w:pPr>
                      <w:r w:rsidRPr="00A974C9">
                        <w:t>[Kontaktinfos]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971247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-23414968"/>
                      <w:placeholder>
                        <w:docPart w:val="FF7154000A7FA746AD5D215838642C3F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E115E9">
                        <w:t xml:space="preserve">27.06. | 14-17 Uhr 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-1219739653"/>
                    <w:placeholder>
                      <w:docPart w:val="65F8F199F8F2F14092BEBD9BCCF04E10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DF1C22" w:rsidRPr="00A974C9" w:rsidRDefault="00E944A1">
                      <w:pPr>
                        <w:spacing w:after="80"/>
                      </w:pPr>
                      <w:r w:rsidRPr="00A974C9">
                        <w:t>[Kontaktinfos]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971247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-444548094"/>
                      <w:placeholder>
                        <w:docPart w:val="BB6E8AC85C35E14D811DF77C94E925FB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E115E9">
                        <w:t xml:space="preserve">27.06. | 14-17 Uhr 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71160226"/>
                    <w:placeholder>
                      <w:docPart w:val="6C6ADE6F6CD16848B863801DD4FB49B7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DF1C22" w:rsidRPr="00A974C9" w:rsidRDefault="00E944A1">
                      <w:pPr>
                        <w:spacing w:after="80"/>
                      </w:pPr>
                      <w:r w:rsidRPr="00A974C9">
                        <w:t>[Kontaktinfos]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971247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-1526317431"/>
                      <w:placeholder>
                        <w:docPart w:val="16422F0369A0C441B034FDDF4A9B4F49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E115E9">
                        <w:t xml:space="preserve">27.06. | 14-17 Uhr 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1903405332"/>
                    <w:placeholder>
                      <w:docPart w:val="375212FFAC898A4B921E701BAE9A2DC2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DF1C22" w:rsidRPr="00A974C9" w:rsidRDefault="00E944A1">
                      <w:pPr>
                        <w:spacing w:after="80"/>
                      </w:pPr>
                      <w:r w:rsidRPr="00A974C9">
                        <w:t>[Kontaktinfos]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971247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-1278010584"/>
                      <w:placeholder>
                        <w:docPart w:val="C29D6C1A09DA24439FA10D4DBB20D95A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E115E9">
                        <w:t xml:space="preserve">27.06. | 14-17 Uhr 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583343397"/>
                    <w:placeholder>
                      <w:docPart w:val="23956B5EF3ACEB4196BA2C2B9E9D6E61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DF1C22" w:rsidRPr="00A974C9" w:rsidRDefault="00E944A1">
                      <w:pPr>
                        <w:spacing w:after="80"/>
                      </w:pPr>
                      <w:r w:rsidRPr="00A974C9">
                        <w:t>[Kontaktinfos]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971247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1399093008"/>
                      <w:placeholder>
                        <w:docPart w:val="76D8B7505387684B930B27A8DE6883D5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E115E9">
                        <w:t xml:space="preserve">27.06. | 14-17 Uhr 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123586981"/>
                    <w:placeholder>
                      <w:docPart w:val="23520F0365E05143B2EE90BEC7390259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DF1C22" w:rsidRPr="00A974C9" w:rsidRDefault="00E944A1">
                      <w:pPr>
                        <w:spacing w:after="80"/>
                      </w:pPr>
                      <w:r w:rsidRPr="00A974C9">
                        <w:t>[Kontaktinfos]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971247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358014315"/>
                      <w:placeholder>
                        <w:docPart w:val="DCA709A8E2AB0F44B5B60B5CFB9D5C0F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E115E9">
                        <w:t xml:space="preserve">27.06. | 14-17 Uhr 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-987703724"/>
                    <w:placeholder>
                      <w:docPart w:val="91D80CE6C1795C4CA0980DB3A315F5F8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DF1C22" w:rsidRPr="00A974C9" w:rsidRDefault="00E944A1">
                      <w:pPr>
                        <w:spacing w:after="80"/>
                      </w:pPr>
                      <w:r w:rsidRPr="00A974C9">
                        <w:t>[Kontaktinfos]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971247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-481624589"/>
                      <w:placeholder>
                        <w:docPart w:val="76302CE9A080AD419711458982B91AA3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E115E9">
                        <w:t xml:space="preserve">27.06. | 14-17 Uhr 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-808479447"/>
                    <w:placeholder>
                      <w:docPart w:val="FE395D5F87B0B8499688B90A2AA57610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DF1C22" w:rsidRPr="00A974C9" w:rsidRDefault="00E944A1">
                      <w:pPr>
                        <w:spacing w:after="80"/>
                      </w:pPr>
                      <w:r w:rsidRPr="00A974C9">
                        <w:t>[Kontaktinfos]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971247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-1711108434"/>
                      <w:placeholder>
                        <w:docPart w:val="F061CE0FDF853347AFEE0B91F12965A2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E115E9">
                        <w:t xml:space="preserve">27.06. | 14-17 Uhr 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410893648"/>
                    <w:placeholder>
                      <w:docPart w:val="1DDEDEB4ECD2D24BB30C9C7A33A6B950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DF1C22" w:rsidRPr="00A974C9" w:rsidRDefault="00E944A1">
                      <w:pPr>
                        <w:spacing w:after="80"/>
                      </w:pPr>
                      <w:r w:rsidRPr="00A974C9">
                        <w:t>[Kontaktinfos]</w:t>
                      </w:r>
                    </w:p>
                  </w:sdtContent>
                </w:sdt>
              </w:tc>
            </w:tr>
            <w:tr w:rsidR="00DF1C22" w:rsidRPr="00A974C9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:rsidR="00DF1C22" w:rsidRPr="00A974C9" w:rsidRDefault="00971247">
                  <w:pPr>
                    <w:spacing w:after="80"/>
                  </w:pPr>
                  <w:sdt>
                    <w:sdtPr>
                      <w:alias w:val="Artikel"/>
                      <w:tag w:val=""/>
                      <w:id w:val="-626399298"/>
                      <w:placeholder>
                        <w:docPart w:val="73B62C96F8B12046967B1EF8E9FC2259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/>
                    </w:sdtPr>
                    <w:sdtEndPr/>
                    <w:sdtContent>
                      <w:r w:rsidR="00E115E9">
                        <w:t xml:space="preserve">27.06. | 14-17 Uhr </w:t>
                      </w:r>
                    </w:sdtContent>
                  </w:sdt>
                </w:p>
                <w:sdt>
                  <w:sdtPr>
                    <w:alias w:val="Telefon"/>
                    <w:tag w:val=""/>
                    <w:id w:val="-903518874"/>
                    <w:placeholder>
                      <w:docPart w:val="6EAA1DF02641C94489DD84D4CA18B9C6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15:appearance w15:val="hidden"/>
                    <w:text/>
                  </w:sdtPr>
                  <w:sdtEndPr/>
                  <w:sdtContent>
                    <w:p w:rsidR="00DF1C22" w:rsidRPr="00A974C9" w:rsidRDefault="00E944A1">
                      <w:r w:rsidRPr="00A974C9">
                        <w:t>[Kontaktinfos]</w:t>
                      </w:r>
                    </w:p>
                  </w:sdtContent>
                </w:sdt>
              </w:tc>
            </w:tr>
          </w:tbl>
          <w:p w:rsidR="00DF1C22" w:rsidRPr="00A974C9" w:rsidRDefault="00DF1C22">
            <w:pPr>
              <w:spacing w:after="80"/>
            </w:pPr>
          </w:p>
        </w:tc>
      </w:tr>
    </w:tbl>
    <w:p w:rsidR="00DF1C22" w:rsidRPr="00A974C9" w:rsidRDefault="00DF1C22"/>
    <w:sectPr w:rsidR="00DF1C22" w:rsidRPr="00A974C9">
      <w:pgSz w:w="11907" w:h="16839" w:code="9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E9"/>
    <w:rsid w:val="00035413"/>
    <w:rsid w:val="000A11D8"/>
    <w:rsid w:val="000A6E65"/>
    <w:rsid w:val="001C789F"/>
    <w:rsid w:val="004E1EDD"/>
    <w:rsid w:val="006A3097"/>
    <w:rsid w:val="00971247"/>
    <w:rsid w:val="00A974C9"/>
    <w:rsid w:val="00B711E9"/>
    <w:rsid w:val="00D6499D"/>
    <w:rsid w:val="00D8611B"/>
    <w:rsid w:val="00DF1C22"/>
    <w:rsid w:val="00E115E9"/>
    <w:rsid w:val="00E9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D3D6"/>
  <w15:chartTrackingRefBased/>
  <w15:docId w15:val="{34081FCC-39BE-DD4C-9A0B-F78EB8C2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de-DE" w:eastAsia="en-US" w:bidi="de-DE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74C9"/>
    <w:rPr>
      <w:b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15E9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15E9"/>
    <w:rPr>
      <w:rFonts w:ascii="Times New Roman" w:hAnsi="Times New Roman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rjam/Library/Containers/com.microsoft.Word/Data/Library/Application%20Support/Microsoft/Office/16.0/DTS/de-DE%7bDAD9B78F-DCD0-6A48-9DDC-A305638E4ADD%7d/%7b23E8B000-0458-5E41-8785-AE04E7E7748E%7dtf1000208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E3460ACC9AC348B5C11113E3A46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5C636-D9E0-2C40-870D-AD4A50547740}"/>
      </w:docPartPr>
      <w:docPartBody>
        <w:p w:rsidR="00000000" w:rsidRDefault="002E7338">
          <w:pPr>
            <w:pStyle w:val="BDE3460ACC9AC348B5C11113E3A46408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940B65E9D1068A498344E58E49DCF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49570-4D92-0F42-A2EA-2B17F9810B03}"/>
      </w:docPartPr>
      <w:docPartBody>
        <w:p w:rsidR="00000000" w:rsidRDefault="002E7338">
          <w:pPr>
            <w:pStyle w:val="940B65E9D1068A498344E58E49DCFCDD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D69AD79B1DB7F14EB0FD81FEB6945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6D145-015A-B943-BEBB-6B7862FDFF4D}"/>
      </w:docPartPr>
      <w:docPartBody>
        <w:p w:rsidR="00000000" w:rsidRDefault="002E7338">
          <w:pPr>
            <w:pStyle w:val="D69AD79B1DB7F14EB0FD81FEB6945FB8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AAB63404914EDB4B99F74E6ACCFE0E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28BA3-D599-4045-8BAA-C870925E2ACD}"/>
      </w:docPartPr>
      <w:docPartBody>
        <w:p w:rsidR="00000000" w:rsidRDefault="002E7338">
          <w:pPr>
            <w:pStyle w:val="AAB63404914EDB4B99F74E6ACCFE0E57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D2D7F65E176D734A8DE45C57E9169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D98CB-98DF-104F-83D9-31A51E0D28FB}"/>
      </w:docPartPr>
      <w:docPartBody>
        <w:p w:rsidR="00000000" w:rsidRDefault="002E7338">
          <w:pPr>
            <w:pStyle w:val="D2D7F65E176D734A8DE45C57E9169011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BFD795689ACC7844A9DAA521AAA93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9BD8C-777A-BF49-9D86-413FCA236CED}"/>
      </w:docPartPr>
      <w:docPartBody>
        <w:p w:rsidR="00000000" w:rsidRDefault="002E7338">
          <w:pPr>
            <w:pStyle w:val="BFD795689ACC7844A9DAA521AAA9383F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D4FA60DDC688DC428DDB40735226B7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E14B6-9339-8749-B0E8-0EE8C357BF22}"/>
      </w:docPartPr>
      <w:docPartBody>
        <w:p w:rsidR="00000000" w:rsidRDefault="002E7338">
          <w:pPr>
            <w:pStyle w:val="D4FA60DDC688DC428DDB40735226B7E5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A96153CBAE8AA949AFBD0D45C2EC7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0BB55-7DB7-694C-A0BA-BEC5F3F264B3}"/>
      </w:docPartPr>
      <w:docPartBody>
        <w:p w:rsidR="00000000" w:rsidRDefault="002E7338">
          <w:pPr>
            <w:pStyle w:val="A96153CBAE8AA949AFBD0D45C2EC74C2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B7FA6149131AA646A3018DDD3AB85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A12E0-E2F8-A940-9F5C-DA3C500BEEBA}"/>
      </w:docPartPr>
      <w:docPartBody>
        <w:p w:rsidR="00000000" w:rsidRDefault="002E7338">
          <w:pPr>
            <w:pStyle w:val="B7FA6149131AA646A3018DDD3AB85525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C5C88BDEAC941E45AA0E99F5C078C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BD3A1-E1AC-7B45-8809-2671599ADBDE}"/>
      </w:docPartPr>
      <w:docPartBody>
        <w:p w:rsidR="00000000" w:rsidRDefault="002E7338">
          <w:pPr>
            <w:pStyle w:val="C5C88BDEAC941E45AA0E99F5C078C208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B8DF44BB11A15548B516555199C1A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6F4D0-A2D3-B84F-8DD4-323813EA6DD6}"/>
      </w:docPartPr>
      <w:docPartBody>
        <w:p w:rsidR="00000000" w:rsidRDefault="002E7338">
          <w:pPr>
            <w:pStyle w:val="B8DF44BB11A15548B516555199C1A7E4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EDCE4FF190E7F94BB6F210BF800D0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AF3BD-CDC9-2E46-9A7B-27423DFEE50B}"/>
      </w:docPartPr>
      <w:docPartBody>
        <w:p w:rsidR="00000000" w:rsidRDefault="002E7338">
          <w:pPr>
            <w:pStyle w:val="EDCE4FF190E7F94BB6F210BF800D0600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FF7154000A7FA746AD5D215838642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521BE-6FF1-C945-AD39-81D739B0C73C}"/>
      </w:docPartPr>
      <w:docPartBody>
        <w:p w:rsidR="00000000" w:rsidRDefault="002E7338">
          <w:pPr>
            <w:pStyle w:val="FF7154000A7FA746AD5D215838642C3F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65F8F199F8F2F14092BEBD9BCCF04E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6D2F8-77F3-9443-B28F-60B7CCE44D19}"/>
      </w:docPartPr>
      <w:docPartBody>
        <w:p w:rsidR="00000000" w:rsidRDefault="002E7338">
          <w:pPr>
            <w:pStyle w:val="65F8F199F8F2F14092BEBD9BCCF04E10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BB6E8AC85C35E14D811DF77C94E92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5AC0C-F96B-D144-B49E-3771984ADA3E}"/>
      </w:docPartPr>
      <w:docPartBody>
        <w:p w:rsidR="00000000" w:rsidRDefault="002E7338">
          <w:pPr>
            <w:pStyle w:val="BB6E8AC85C35E14D811DF77C94E925FB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6C6ADE6F6CD16848B863801DD4FB4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92191-C479-AC49-B28C-402DA2231071}"/>
      </w:docPartPr>
      <w:docPartBody>
        <w:p w:rsidR="00000000" w:rsidRDefault="002E7338">
          <w:pPr>
            <w:pStyle w:val="6C6ADE6F6CD16848B863801DD4FB49B7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16422F0369A0C441B034FDDF4A9B4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021AB-BF6A-C741-937E-6C0FB4D1659D}"/>
      </w:docPartPr>
      <w:docPartBody>
        <w:p w:rsidR="00000000" w:rsidRDefault="002E7338">
          <w:pPr>
            <w:pStyle w:val="16422F0369A0C441B034FDDF4A9B4F49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375212FFAC898A4B921E701BAE9A2D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20DDD-1A4D-A24E-8A00-55280A5D1C6C}"/>
      </w:docPartPr>
      <w:docPartBody>
        <w:p w:rsidR="00000000" w:rsidRDefault="002E7338">
          <w:pPr>
            <w:pStyle w:val="375212FFAC898A4B921E701BAE9A2DC2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C29D6C1A09DA24439FA10D4DBB20D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C382D-85C3-134A-890D-41FC8CD44274}"/>
      </w:docPartPr>
      <w:docPartBody>
        <w:p w:rsidR="00000000" w:rsidRDefault="002E7338">
          <w:pPr>
            <w:pStyle w:val="C29D6C1A09DA24439FA10D4DBB20D95A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23956B5EF3ACEB4196BA2C2B9E9D6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49074-5191-714B-930B-18E933A997A9}"/>
      </w:docPartPr>
      <w:docPartBody>
        <w:p w:rsidR="00000000" w:rsidRDefault="002E7338">
          <w:pPr>
            <w:pStyle w:val="23956B5EF3ACEB4196BA2C2B9E9D6E61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76D8B7505387684B930B27A8DE688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36746-C98D-9245-9F54-99F2A0E49DD8}"/>
      </w:docPartPr>
      <w:docPartBody>
        <w:p w:rsidR="00000000" w:rsidRDefault="002E7338">
          <w:pPr>
            <w:pStyle w:val="76D8B7505387684B930B27A8DE6883D5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23520F0365E05143B2EE90BEC7390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BD80A-C670-6441-AC9D-F79EDC1F0145}"/>
      </w:docPartPr>
      <w:docPartBody>
        <w:p w:rsidR="00000000" w:rsidRDefault="002E7338">
          <w:pPr>
            <w:pStyle w:val="23520F0365E05143B2EE90BEC7390259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DCA709A8E2AB0F44B5B60B5CFB9D5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C34A34-C5AC-0040-BB8E-73BBEA7EA088}"/>
      </w:docPartPr>
      <w:docPartBody>
        <w:p w:rsidR="00000000" w:rsidRDefault="002E7338">
          <w:pPr>
            <w:pStyle w:val="DCA709A8E2AB0F44B5B60B5CFB9D5C0F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91D80CE6C1795C4CA0980DB3A315F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314F8-BF18-D14A-80F6-D5B291C63B65}"/>
      </w:docPartPr>
      <w:docPartBody>
        <w:p w:rsidR="00000000" w:rsidRDefault="002E7338">
          <w:pPr>
            <w:pStyle w:val="91D80CE6C1795C4CA0980DB3A315F5F8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76302CE9A080AD419711458982B91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37085-DC8C-5B45-988E-B90FE8B17719}"/>
      </w:docPartPr>
      <w:docPartBody>
        <w:p w:rsidR="00000000" w:rsidRDefault="002E7338">
          <w:pPr>
            <w:pStyle w:val="76302CE9A080AD419711458982B91AA3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FE395D5F87B0B8499688B90A2AA57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AEB1D-FDE1-7848-BE65-E5E500997586}"/>
      </w:docPartPr>
      <w:docPartBody>
        <w:p w:rsidR="00000000" w:rsidRDefault="002E7338">
          <w:pPr>
            <w:pStyle w:val="FE395D5F87B0B8499688B90A2AA57610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F061CE0FDF853347AFEE0B91F1296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03DA3B-FA52-A240-B300-D4139424715A}"/>
      </w:docPartPr>
      <w:docPartBody>
        <w:p w:rsidR="00000000" w:rsidRDefault="002E7338">
          <w:pPr>
            <w:pStyle w:val="F061CE0FDF853347AFEE0B91F12965A2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1DDEDEB4ECD2D24BB30C9C7A33A6B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E4E42-371C-7E44-9412-1C64BA918BB7}"/>
      </w:docPartPr>
      <w:docPartBody>
        <w:p w:rsidR="00000000" w:rsidRDefault="002E7338">
          <w:pPr>
            <w:pStyle w:val="1DDEDEB4ECD2D24BB30C9C7A33A6B950"/>
          </w:pPr>
          <w:r w:rsidRPr="00A974C9">
            <w:rPr>
              <w:lang w:bidi="de-DE"/>
            </w:rPr>
            <w:t>[Kontaktinfos]</w:t>
          </w:r>
        </w:p>
      </w:docPartBody>
    </w:docPart>
    <w:docPart>
      <w:docPartPr>
        <w:name w:val="73B62C96F8B12046967B1EF8E9FC2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2D998-8190-CB45-81D6-62DFD8A0CB3E}"/>
      </w:docPartPr>
      <w:docPartBody>
        <w:p w:rsidR="00000000" w:rsidRDefault="002E7338">
          <w:pPr>
            <w:pStyle w:val="73B62C96F8B12046967B1EF8E9FC2259"/>
          </w:pPr>
          <w:r w:rsidRPr="00A974C9">
            <w:rPr>
              <w:lang w:bidi="de-DE"/>
            </w:rPr>
            <w:t>[Artikel]</w:t>
          </w:r>
        </w:p>
      </w:docPartBody>
    </w:docPart>
    <w:docPart>
      <w:docPartPr>
        <w:name w:val="6EAA1DF02641C94489DD84D4CA18B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14B41-7EF6-D449-A984-71E74C6799EB}"/>
      </w:docPartPr>
      <w:docPartBody>
        <w:p w:rsidR="00000000" w:rsidRDefault="002E7338">
          <w:pPr>
            <w:pStyle w:val="6EAA1DF02641C94489DD84D4CA18B9C6"/>
          </w:pPr>
          <w:r w:rsidRPr="00A974C9">
            <w:rPr>
              <w:lang w:bidi="de-DE"/>
            </w:rPr>
            <w:t>[Kontaktinfos]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38"/>
    <w:rsid w:val="002E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F08C7C9272A694E9C915E537ED3404E">
    <w:name w:val="0F08C7C9272A694E9C915E537ED3404E"/>
  </w:style>
  <w:style w:type="paragraph" w:customStyle="1" w:styleId="EF4DFAB91FCE1B49A4685E26B6116445">
    <w:name w:val="EF4DFAB91FCE1B49A4685E26B6116445"/>
  </w:style>
  <w:style w:type="paragraph" w:customStyle="1" w:styleId="615132B1E87DEC4DA6312BAE32028F8D">
    <w:name w:val="615132B1E87DEC4DA6312BAE32028F8D"/>
  </w:style>
  <w:style w:type="paragraph" w:customStyle="1" w:styleId="CCB3D97C1F35DB4D8F49EC5FF71F2B75">
    <w:name w:val="CCB3D97C1F35DB4D8F49EC5FF71F2B75"/>
  </w:style>
  <w:style w:type="paragraph" w:customStyle="1" w:styleId="BDE3460ACC9AC348B5C11113E3A46408">
    <w:name w:val="BDE3460ACC9AC348B5C11113E3A46408"/>
  </w:style>
  <w:style w:type="paragraph" w:customStyle="1" w:styleId="940B65E9D1068A498344E58E49DCFCDD">
    <w:name w:val="940B65E9D1068A498344E58E49DCFCDD"/>
  </w:style>
  <w:style w:type="paragraph" w:customStyle="1" w:styleId="D69AD79B1DB7F14EB0FD81FEB6945FB8">
    <w:name w:val="D69AD79B1DB7F14EB0FD81FEB6945FB8"/>
  </w:style>
  <w:style w:type="paragraph" w:customStyle="1" w:styleId="AAB63404914EDB4B99F74E6ACCFE0E57">
    <w:name w:val="AAB63404914EDB4B99F74E6ACCFE0E57"/>
  </w:style>
  <w:style w:type="paragraph" w:customStyle="1" w:styleId="D2D7F65E176D734A8DE45C57E9169011">
    <w:name w:val="D2D7F65E176D734A8DE45C57E9169011"/>
  </w:style>
  <w:style w:type="paragraph" w:customStyle="1" w:styleId="BFD795689ACC7844A9DAA521AAA9383F">
    <w:name w:val="BFD795689ACC7844A9DAA521AAA9383F"/>
  </w:style>
  <w:style w:type="paragraph" w:customStyle="1" w:styleId="D4FA60DDC688DC428DDB40735226B7E5">
    <w:name w:val="D4FA60DDC688DC428DDB40735226B7E5"/>
  </w:style>
  <w:style w:type="paragraph" w:customStyle="1" w:styleId="A96153CBAE8AA949AFBD0D45C2EC74C2">
    <w:name w:val="A96153CBAE8AA949AFBD0D45C2EC74C2"/>
  </w:style>
  <w:style w:type="paragraph" w:customStyle="1" w:styleId="B7FA6149131AA646A3018DDD3AB85525">
    <w:name w:val="B7FA6149131AA646A3018DDD3AB85525"/>
  </w:style>
  <w:style w:type="paragraph" w:customStyle="1" w:styleId="C5C88BDEAC941E45AA0E99F5C078C208">
    <w:name w:val="C5C88BDEAC941E45AA0E99F5C078C208"/>
  </w:style>
  <w:style w:type="paragraph" w:customStyle="1" w:styleId="B8DF44BB11A15548B516555199C1A7E4">
    <w:name w:val="B8DF44BB11A15548B516555199C1A7E4"/>
  </w:style>
  <w:style w:type="paragraph" w:customStyle="1" w:styleId="EDCE4FF190E7F94BB6F210BF800D0600">
    <w:name w:val="EDCE4FF190E7F94BB6F210BF800D0600"/>
  </w:style>
  <w:style w:type="paragraph" w:customStyle="1" w:styleId="FF7154000A7FA746AD5D215838642C3F">
    <w:name w:val="FF7154000A7FA746AD5D215838642C3F"/>
  </w:style>
  <w:style w:type="paragraph" w:customStyle="1" w:styleId="65F8F199F8F2F14092BEBD9BCCF04E10">
    <w:name w:val="65F8F199F8F2F14092BEBD9BCCF04E10"/>
  </w:style>
  <w:style w:type="paragraph" w:customStyle="1" w:styleId="BB6E8AC85C35E14D811DF77C94E925FB">
    <w:name w:val="BB6E8AC85C35E14D811DF77C94E925FB"/>
  </w:style>
  <w:style w:type="paragraph" w:customStyle="1" w:styleId="6C6ADE6F6CD16848B863801DD4FB49B7">
    <w:name w:val="6C6ADE6F6CD16848B863801DD4FB49B7"/>
  </w:style>
  <w:style w:type="paragraph" w:customStyle="1" w:styleId="16422F0369A0C441B034FDDF4A9B4F49">
    <w:name w:val="16422F0369A0C441B034FDDF4A9B4F49"/>
  </w:style>
  <w:style w:type="paragraph" w:customStyle="1" w:styleId="375212FFAC898A4B921E701BAE9A2DC2">
    <w:name w:val="375212FFAC898A4B921E701BAE9A2DC2"/>
  </w:style>
  <w:style w:type="paragraph" w:customStyle="1" w:styleId="C29D6C1A09DA24439FA10D4DBB20D95A">
    <w:name w:val="C29D6C1A09DA24439FA10D4DBB20D95A"/>
  </w:style>
  <w:style w:type="paragraph" w:customStyle="1" w:styleId="23956B5EF3ACEB4196BA2C2B9E9D6E61">
    <w:name w:val="23956B5EF3ACEB4196BA2C2B9E9D6E61"/>
  </w:style>
  <w:style w:type="paragraph" w:customStyle="1" w:styleId="76D8B7505387684B930B27A8DE6883D5">
    <w:name w:val="76D8B7505387684B930B27A8DE6883D5"/>
  </w:style>
  <w:style w:type="paragraph" w:customStyle="1" w:styleId="23520F0365E05143B2EE90BEC7390259">
    <w:name w:val="23520F0365E05143B2EE90BEC7390259"/>
  </w:style>
  <w:style w:type="paragraph" w:customStyle="1" w:styleId="DCA709A8E2AB0F44B5B60B5CFB9D5C0F">
    <w:name w:val="DCA709A8E2AB0F44B5B60B5CFB9D5C0F"/>
  </w:style>
  <w:style w:type="paragraph" w:customStyle="1" w:styleId="91D80CE6C1795C4CA0980DB3A315F5F8">
    <w:name w:val="91D80CE6C1795C4CA0980DB3A315F5F8"/>
  </w:style>
  <w:style w:type="paragraph" w:customStyle="1" w:styleId="76302CE9A080AD419711458982B91AA3">
    <w:name w:val="76302CE9A080AD419711458982B91AA3"/>
  </w:style>
  <w:style w:type="paragraph" w:customStyle="1" w:styleId="FE395D5F87B0B8499688B90A2AA57610">
    <w:name w:val="FE395D5F87B0B8499688B90A2AA57610"/>
  </w:style>
  <w:style w:type="paragraph" w:customStyle="1" w:styleId="F061CE0FDF853347AFEE0B91F12965A2">
    <w:name w:val="F061CE0FDF853347AFEE0B91F12965A2"/>
  </w:style>
  <w:style w:type="paragraph" w:customStyle="1" w:styleId="1DDEDEB4ECD2D24BB30C9C7A33A6B950">
    <w:name w:val="1DDEDEB4ECD2D24BB30C9C7A33A6B950"/>
  </w:style>
  <w:style w:type="paragraph" w:customStyle="1" w:styleId="73B62C96F8B12046967B1EF8E9FC2259">
    <w:name w:val="73B62C96F8B12046967B1EF8E9FC2259"/>
  </w:style>
  <w:style w:type="paragraph" w:customStyle="1" w:styleId="6EAA1DF02641C94489DD84D4CA18B9C6">
    <w:name w:val="6EAA1DF02641C94489DD84D4CA18B9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Flyer.dotx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27.06. | 14-17 Uhr</dc:subject>
  <dc:creator>Microsoft Office User</dc:creator>
  <cp:keywords/>
  <dc:description/>
  <cp:lastModifiedBy>Microsoft Office User</cp:lastModifiedBy>
  <cp:revision>2</cp:revision>
  <cp:lastPrinted>2019-05-30T14:01:00Z</cp:lastPrinted>
  <dcterms:created xsi:type="dcterms:W3CDTF">2019-05-30T06:23:00Z</dcterms:created>
  <dcterms:modified xsi:type="dcterms:W3CDTF">2019-05-30T14:13:00Z</dcterms:modified>
</cp:coreProperties>
</file>